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3ECE" w14:textId="3B69CE8F" w:rsidR="00BF7EF2" w:rsidRDefault="00F07BEC" w:rsidP="00BF7EF2">
      <w:pPr>
        <w:pStyle w:val="Title"/>
      </w:pPr>
      <w: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1B6B2990" wp14:editId="792638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4498" id="Group 37" o:spid="_x0000_s1026" alt="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4A4E9F02" wp14:editId="4536F69A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98018" id="Group 36" o:spid="_x0000_s1026" alt="Tent graphic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">
                <v:group id="Group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89F5AD8" wp14:editId="446CF5B2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996F"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BF7EF2">
        <w:t xml:space="preserve">Koinonia Camp </w:t>
      </w:r>
    </w:p>
    <w:p w14:paraId="49E1427F" w14:textId="77777777" w:rsidR="00BF7EF2" w:rsidRPr="00BF7EF2" w:rsidRDefault="00BF7EF2" w:rsidP="00BF7EF2">
      <w:pPr>
        <w:rPr>
          <w:sz w:val="48"/>
          <w:szCs w:val="48"/>
        </w:rPr>
      </w:pPr>
      <w:r w:rsidRPr="00BF7EF2">
        <w:rPr>
          <w:sz w:val="48"/>
          <w:szCs w:val="48"/>
        </w:rPr>
        <w:t>What to Bring List</w:t>
      </w:r>
    </w:p>
    <w:p w14:paraId="61C0DDEC" w14:textId="77777777" w:rsidR="00AE1950" w:rsidRDefault="00AE1950" w:rsidP="00F431DF">
      <w:pPr>
        <w:pStyle w:val="Heading1"/>
        <w:sectPr w:rsidR="00AE1950" w:rsidSect="004A5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3F0E9421" w14:textId="77777777" w:rsidR="000D5013" w:rsidRPr="001D37D3" w:rsidRDefault="000D5013" w:rsidP="000D5013">
      <w:pPr>
        <w:pStyle w:val="Heading1"/>
      </w:pPr>
      <w:r>
        <w:t>Necessary Items</w:t>
      </w:r>
    </w:p>
    <w:p w14:paraId="2D559752" w14:textId="77777777" w:rsidR="0097279A" w:rsidRDefault="00C008A6" w:rsidP="00F431DF">
      <w:pPr>
        <w:pStyle w:val="checkboxindent"/>
      </w:pPr>
      <w:sdt>
        <w:sdt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E724CE">
        <w:t>Clothes (at least one outfit per day, clothing will get dirty)</w:t>
      </w:r>
    </w:p>
    <w:p w14:paraId="479AFCC1" w14:textId="77777777" w:rsidR="00E724CE" w:rsidRDefault="00C008A6" w:rsidP="00F431DF">
      <w:pPr>
        <w:pStyle w:val="checkboxindent"/>
      </w:pPr>
      <w:sdt>
        <w:sdt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CE" w:rsidRPr="00F431DF">
            <w:rPr>
              <w:rFonts w:ascii="Segoe UI Symbol" w:hAnsi="Segoe UI Symbol" w:cs="Segoe UI Symbol"/>
            </w:rPr>
            <w:t>☐</w:t>
          </w:r>
        </w:sdtContent>
      </w:sdt>
      <w:r w:rsidR="00E724CE" w:rsidRPr="00F431DF">
        <w:tab/>
      </w:r>
      <w:r w:rsidR="00E724CE">
        <w:t>3 Pairs of Shoes (shoes will get wet/dirty)</w:t>
      </w:r>
    </w:p>
    <w:p w14:paraId="1FDF5B65" w14:textId="77777777" w:rsidR="00E724CE" w:rsidRDefault="00C008A6" w:rsidP="00E724CE">
      <w:pPr>
        <w:pStyle w:val="checkboxindent"/>
      </w:pPr>
      <w:sdt>
        <w:sdt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CE">
            <w:rPr>
              <w:rFonts w:ascii="MS Gothic" w:eastAsia="MS Gothic" w:hAnsi="MS Gothic" w:hint="eastAsia"/>
            </w:rPr>
            <w:t>☐</w:t>
          </w:r>
        </w:sdtContent>
      </w:sdt>
      <w:r w:rsidR="00E724CE" w:rsidRPr="00F431DF">
        <w:tab/>
      </w:r>
      <w:r w:rsidR="00E724CE">
        <w:t>Swim suit (One piece, or a large dark colored t-shirt to go over top of a two piece.)</w:t>
      </w:r>
    </w:p>
    <w:p w14:paraId="56C1FF04" w14:textId="77777777" w:rsidR="00E724CE" w:rsidRPr="00F431DF" w:rsidRDefault="00C008A6" w:rsidP="00F431DF">
      <w:pPr>
        <w:pStyle w:val="checkboxindent"/>
      </w:pPr>
      <w:sdt>
        <w:sdt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CE">
            <w:rPr>
              <w:rFonts w:ascii="MS Gothic" w:eastAsia="MS Gothic" w:hAnsi="MS Gothic" w:hint="eastAsia"/>
            </w:rPr>
            <w:t>☐</w:t>
          </w:r>
        </w:sdtContent>
      </w:sdt>
      <w:r w:rsidR="00E724CE" w:rsidRPr="00F431DF">
        <w:tab/>
      </w:r>
      <w:r w:rsidR="00E724CE">
        <w:t>Jacket/Sweatshirt</w:t>
      </w:r>
    </w:p>
    <w:p w14:paraId="6B6127AC" w14:textId="77777777" w:rsidR="00E724CE" w:rsidRDefault="00C008A6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E724CE">
        <w:t>Sleeping Bag or Twin Sheet and Blanket</w:t>
      </w:r>
    </w:p>
    <w:p w14:paraId="093BEEEB" w14:textId="77777777" w:rsidR="001543E2" w:rsidRPr="00F431DF" w:rsidRDefault="00C008A6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C8684B">
        <w:tab/>
      </w:r>
      <w:r w:rsidR="00E724CE">
        <w:t>Toiletries, Washcloth, and Towels</w:t>
      </w:r>
    </w:p>
    <w:p w14:paraId="5B49638B" w14:textId="77777777" w:rsidR="0097279A" w:rsidRPr="00F431DF" w:rsidRDefault="00C008A6" w:rsidP="00F431DF">
      <w:pPr>
        <w:pStyle w:val="checkboxindent"/>
      </w:pPr>
      <w:sdt>
        <w:sdt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724CE">
        <w:t>Pillow</w:t>
      </w:r>
    </w:p>
    <w:p w14:paraId="297CB1DA" w14:textId="77777777" w:rsidR="00D75022" w:rsidRPr="00F431DF" w:rsidRDefault="00C008A6" w:rsidP="00F431DF">
      <w:pPr>
        <w:pStyle w:val="checkboxindent"/>
      </w:pPr>
      <w:sdt>
        <w:sdt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724CE">
        <w:t xml:space="preserve">Bug Repellant </w:t>
      </w:r>
    </w:p>
    <w:p w14:paraId="2FBFB051" w14:textId="77777777" w:rsidR="00D75022" w:rsidRPr="00F431DF" w:rsidRDefault="00C008A6" w:rsidP="00F431DF">
      <w:pPr>
        <w:pStyle w:val="checkboxindent"/>
      </w:pPr>
      <w:sdt>
        <w:sdt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Sun Screen</w:t>
      </w:r>
    </w:p>
    <w:p w14:paraId="67DBEF23" w14:textId="77777777" w:rsidR="00C8684B" w:rsidRPr="00F431DF" w:rsidRDefault="00C8684B" w:rsidP="00C8684B">
      <w:pPr>
        <w:pStyle w:val="Heading1"/>
      </w:pPr>
      <w:r>
        <w:t>Suggested Items</w:t>
      </w:r>
    </w:p>
    <w:p w14:paraId="7B71F823" w14:textId="77777777" w:rsidR="00B06F51" w:rsidRPr="00F431DF" w:rsidRDefault="00C008A6" w:rsidP="00F431DF">
      <w:pPr>
        <w:pStyle w:val="checkboxindent"/>
      </w:pPr>
      <w:sdt>
        <w:sdt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 xml:space="preserve">Bible </w:t>
      </w:r>
    </w:p>
    <w:p w14:paraId="5E496288" w14:textId="77777777" w:rsidR="00D75022" w:rsidRPr="00F431DF" w:rsidRDefault="00C008A6" w:rsidP="00F431DF">
      <w:pPr>
        <w:pStyle w:val="checkboxindent"/>
      </w:pPr>
      <w:sdt>
        <w:sdt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 xml:space="preserve">Pencil or Pen </w:t>
      </w:r>
    </w:p>
    <w:p w14:paraId="4055D326" w14:textId="77777777" w:rsidR="00D75022" w:rsidRPr="00F431DF" w:rsidRDefault="00C008A6" w:rsidP="00F431DF">
      <w:pPr>
        <w:pStyle w:val="checkboxindent"/>
      </w:pPr>
      <w:sdt>
        <w:sdt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 xml:space="preserve">Journal or Notebook </w:t>
      </w:r>
    </w:p>
    <w:p w14:paraId="3792272E" w14:textId="77777777" w:rsidR="00B06F51" w:rsidRPr="00F431DF" w:rsidRDefault="00C008A6" w:rsidP="00F431DF">
      <w:pPr>
        <w:pStyle w:val="checkboxindent"/>
      </w:pPr>
      <w:sdt>
        <w:sdtPr>
          <w:id w:val="-11137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Raincoat and Boots</w:t>
      </w:r>
    </w:p>
    <w:p w14:paraId="7CF5E966" w14:textId="77777777" w:rsidR="00B06F51" w:rsidRPr="00F431DF" w:rsidRDefault="00C008A6" w:rsidP="00F431DF">
      <w:pPr>
        <w:pStyle w:val="checkboxindent"/>
      </w:pPr>
      <w:sdt>
        <w:sdtPr>
          <w:id w:val="-13244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Flashlight</w:t>
      </w:r>
    </w:p>
    <w:p w14:paraId="0107D828" w14:textId="09BBDB8D" w:rsidR="00D75022" w:rsidRPr="00F431DF" w:rsidRDefault="00C008A6" w:rsidP="00F431DF">
      <w:pPr>
        <w:pStyle w:val="checkboxindent"/>
      </w:pPr>
      <w:sdt>
        <w:sdtPr>
          <w:id w:val="20440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Spending Money (Used for snack shack, $20-$</w:t>
      </w:r>
      <w:r w:rsidR="00232990">
        <w:t>30</w:t>
      </w:r>
      <w:r w:rsidR="00C8684B">
        <w:t xml:space="preserve"> recommended)</w:t>
      </w:r>
    </w:p>
    <w:p w14:paraId="24FC31CD" w14:textId="77777777" w:rsidR="00D75022" w:rsidRPr="00F431DF" w:rsidRDefault="00C008A6" w:rsidP="00F431DF">
      <w:pPr>
        <w:pStyle w:val="checkboxindent"/>
      </w:pPr>
      <w:sdt>
        <w:sdtPr>
          <w:id w:val="-14328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Camera (cannot be a cellphone or smart device)</w:t>
      </w:r>
    </w:p>
    <w:p w14:paraId="7A0F52F2" w14:textId="77777777" w:rsidR="0097279A" w:rsidRPr="00F431DF" w:rsidRDefault="00C8684B" w:rsidP="00F431DF">
      <w:pPr>
        <w:pStyle w:val="Heading1"/>
      </w:pPr>
      <w:r>
        <w:t>Prohibited Items</w:t>
      </w:r>
    </w:p>
    <w:p w14:paraId="38EE1293" w14:textId="77777777" w:rsidR="0097279A" w:rsidRPr="00F431DF" w:rsidRDefault="00C008A6" w:rsidP="00F431DF">
      <w:pPr>
        <w:pStyle w:val="checkboxindent"/>
      </w:pPr>
      <w:sdt>
        <w:sdt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Cell Phones</w:t>
      </w:r>
    </w:p>
    <w:p w14:paraId="204B6EFD" w14:textId="77777777" w:rsidR="0097279A" w:rsidRPr="00F431DF" w:rsidRDefault="00C008A6" w:rsidP="00F431DF">
      <w:pPr>
        <w:pStyle w:val="checkboxindent"/>
      </w:pPr>
      <w:sdt>
        <w:sdt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Electronic Devices (this does not include cameras)</w:t>
      </w:r>
    </w:p>
    <w:p w14:paraId="08EDB4BC" w14:textId="77777777" w:rsidR="0097279A" w:rsidRPr="00F431DF" w:rsidRDefault="00C008A6" w:rsidP="00F431DF">
      <w:pPr>
        <w:pStyle w:val="checkboxindent"/>
      </w:pPr>
      <w:sdt>
        <w:sdt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Pocket Knives, Firearms, other weapons</w:t>
      </w:r>
    </w:p>
    <w:p w14:paraId="223B3517" w14:textId="77777777" w:rsidR="0097279A" w:rsidRPr="00F431DF" w:rsidRDefault="00C008A6" w:rsidP="00F431DF">
      <w:pPr>
        <w:pStyle w:val="checkboxindent"/>
      </w:pPr>
      <w:sdt>
        <w:sdt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8684B">
        <w:t>Expensive Valuables (jewelry, watches, etc.)</w:t>
      </w:r>
    </w:p>
    <w:p w14:paraId="54706DF3" w14:textId="77777777" w:rsidR="0097279A" w:rsidRPr="00F431DF" w:rsidRDefault="00C008A6" w:rsidP="00F431DF">
      <w:pPr>
        <w:pStyle w:val="checkboxindent"/>
      </w:pPr>
      <w:sdt>
        <w:sdt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41F44">
        <w:t xml:space="preserve">Matches and lighters </w:t>
      </w:r>
    </w:p>
    <w:p w14:paraId="7836DEC3" w14:textId="77777777" w:rsidR="0097279A" w:rsidRPr="00F431DF" w:rsidRDefault="00C008A6" w:rsidP="00F431DF">
      <w:pPr>
        <w:pStyle w:val="checkboxindent"/>
      </w:pPr>
      <w:sdt>
        <w:sdt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41F44">
        <w:t xml:space="preserve">Large amounts of cash </w:t>
      </w:r>
    </w:p>
    <w:p w14:paraId="6C0CD6B9" w14:textId="77777777" w:rsidR="000D5013" w:rsidRDefault="000D5013" w:rsidP="00541F44">
      <w:pPr>
        <w:pStyle w:val="checkboxindent"/>
      </w:pPr>
    </w:p>
    <w:p w14:paraId="43966906" w14:textId="77777777" w:rsidR="000D5013" w:rsidRDefault="000D5013" w:rsidP="00541F44">
      <w:pPr>
        <w:pStyle w:val="checkboxindent"/>
      </w:pPr>
    </w:p>
    <w:p w14:paraId="7C47E1B8" w14:textId="0C4BC166" w:rsidR="000D5013" w:rsidRDefault="000D5013" w:rsidP="00541F44">
      <w:pPr>
        <w:pStyle w:val="checkboxindent"/>
      </w:pPr>
    </w:p>
    <w:p w14:paraId="51472751" w14:textId="77777777" w:rsidR="00F71F73" w:rsidRPr="001D37D3" w:rsidRDefault="00F71F73" w:rsidP="00541F44">
      <w:pPr>
        <w:pStyle w:val="checkboxindent"/>
      </w:pPr>
    </w:p>
    <w:p w14:paraId="6CAB482D" w14:textId="77777777" w:rsidR="00541F44" w:rsidRPr="001D37D3" w:rsidRDefault="00541F44" w:rsidP="00541F44">
      <w:pPr>
        <w:pStyle w:val="Heading1"/>
      </w:pPr>
      <w:r>
        <w:t>Medications</w:t>
      </w:r>
    </w:p>
    <w:p w14:paraId="01FCDBC4" w14:textId="77777777" w:rsidR="00541F44" w:rsidRDefault="00C008A6" w:rsidP="00541F44">
      <w:pPr>
        <w:pStyle w:val="checkboxindent"/>
      </w:pPr>
      <w:sdt>
        <w:sdtPr>
          <w:id w:val="121300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44">
            <w:rPr>
              <w:rFonts w:ascii="MS Gothic" w:eastAsia="MS Gothic" w:hAnsi="MS Gothic" w:hint="eastAsia"/>
            </w:rPr>
            <w:t>☐</w:t>
          </w:r>
        </w:sdtContent>
      </w:sdt>
      <w:r w:rsidR="00541F44" w:rsidRPr="001543E2">
        <w:tab/>
      </w:r>
      <w:r w:rsidR="00541F44">
        <w:t xml:space="preserve">Medication/Prescriptions in original bottles. </w:t>
      </w:r>
    </w:p>
    <w:p w14:paraId="5C879397" w14:textId="77777777" w:rsidR="00BF7EF2" w:rsidRDefault="00BF7EF2" w:rsidP="00541F44">
      <w:pPr>
        <w:pStyle w:val="checkboxindent"/>
      </w:pPr>
    </w:p>
    <w:p w14:paraId="5835FA32" w14:textId="2B1F8F41" w:rsidR="00541F44" w:rsidRDefault="00541F44" w:rsidP="00541F44">
      <w:pPr>
        <w:pStyle w:val="checkboxindent"/>
        <w:rPr>
          <w:rFonts w:ascii="Arial" w:hAnsi="Arial" w:cs="Arial"/>
          <w:color w:val="727272"/>
          <w:spacing w:val="7"/>
          <w:shd w:val="clear" w:color="auto" w:fill="FFFFFF"/>
        </w:rPr>
      </w:pPr>
      <w:r>
        <w:tab/>
      </w:r>
      <w:r>
        <w:rPr>
          <w:rFonts w:ascii="Arial" w:hAnsi="Arial" w:cs="Arial"/>
          <w:color w:val="727272"/>
          <w:spacing w:val="7"/>
          <w:shd w:val="clear" w:color="auto" w:fill="FFFFFF"/>
        </w:rPr>
        <w:t>If your child takes medication, be sure to send enough medication for the entire camp session. </w:t>
      </w:r>
      <w:r>
        <w:rPr>
          <w:rFonts w:ascii="Arial" w:hAnsi="Arial" w:cs="Arial"/>
          <w:color w:val="727272"/>
          <w:spacing w:val="7"/>
          <w:u w:val="single"/>
          <w:shd w:val="clear" w:color="auto" w:fill="FFFFFF"/>
        </w:rPr>
        <w:t>All medications must be checked in with the camp first aid staff person/nurse</w:t>
      </w:r>
      <w:r>
        <w:rPr>
          <w:rFonts w:ascii="Arial" w:hAnsi="Arial" w:cs="Arial"/>
          <w:color w:val="727272"/>
          <w:spacing w:val="7"/>
          <w:shd w:val="clear" w:color="auto" w:fill="FFFFFF"/>
        </w:rPr>
        <w:t> and</w:t>
      </w:r>
      <w:r>
        <w:rPr>
          <w:rStyle w:val="Strong"/>
          <w:rFonts w:ascii="Arial" w:hAnsi="Arial" w:cs="Arial"/>
          <w:color w:val="727272"/>
          <w:spacing w:val="7"/>
          <w:shd w:val="clear" w:color="auto" w:fill="FFFFFF"/>
        </w:rPr>
        <w:t> </w:t>
      </w:r>
      <w:r>
        <w:rPr>
          <w:rStyle w:val="Strong"/>
          <w:rFonts w:ascii="Arial" w:hAnsi="Arial" w:cs="Arial"/>
          <w:color w:val="727272"/>
          <w:spacing w:val="7"/>
          <w:u w:val="single"/>
          <w:shd w:val="clear" w:color="auto" w:fill="FFFFFF"/>
        </w:rPr>
        <w:t>MUST be in their original prescription bottles </w:t>
      </w:r>
      <w:r>
        <w:rPr>
          <w:rFonts w:ascii="Arial" w:hAnsi="Arial" w:cs="Arial"/>
          <w:color w:val="727272"/>
          <w:spacing w:val="7"/>
          <w:shd w:val="clear" w:color="auto" w:fill="FFFFFF"/>
        </w:rPr>
        <w:t>to be dispensed. </w:t>
      </w:r>
      <w:r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 xml:space="preserve">Prescription medication must be in an original prescription bottle that is labeled with the </w:t>
      </w:r>
      <w:r w:rsidR="00A364A5"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>camper</w:t>
      </w:r>
      <w:r w:rsidR="001A3C44"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>’</w:t>
      </w:r>
      <w:r w:rsidR="00A364A5"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>s</w:t>
      </w:r>
      <w:r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 xml:space="preserve"> name and dosage</w:t>
      </w:r>
      <w:r w:rsidR="001A3C44"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 xml:space="preserve">; </w:t>
      </w:r>
      <w:r>
        <w:rPr>
          <w:rStyle w:val="Strong"/>
          <w:rFonts w:ascii="Arial" w:hAnsi="Arial" w:cs="Arial"/>
          <w:i/>
          <w:iCs/>
          <w:color w:val="C23B3B"/>
          <w:spacing w:val="7"/>
          <w:u w:val="single"/>
          <w:shd w:val="clear" w:color="auto" w:fill="FFFFFF"/>
        </w:rPr>
        <w:t>this is required.</w:t>
      </w:r>
      <w:r>
        <w:rPr>
          <w:rFonts w:ascii="Arial" w:hAnsi="Arial" w:cs="Arial"/>
          <w:color w:val="727272"/>
          <w:spacing w:val="7"/>
          <w:shd w:val="clear" w:color="auto" w:fill="FFFFFF"/>
        </w:rPr>
        <w:t> If prescription medication is sent to camp and not in the original prescription bottle, labeled with the camper</w:t>
      </w:r>
      <w:r w:rsidR="001A3C44">
        <w:rPr>
          <w:rFonts w:ascii="Arial" w:hAnsi="Arial" w:cs="Arial"/>
          <w:color w:val="727272"/>
          <w:spacing w:val="7"/>
          <w:shd w:val="clear" w:color="auto" w:fill="FFFFFF"/>
        </w:rPr>
        <w:t>’</w:t>
      </w:r>
      <w:r>
        <w:rPr>
          <w:rFonts w:ascii="Arial" w:hAnsi="Arial" w:cs="Arial"/>
          <w:color w:val="727272"/>
          <w:spacing w:val="7"/>
          <w:shd w:val="clear" w:color="auto" w:fill="FFFFFF"/>
        </w:rPr>
        <w:t>s name</w:t>
      </w:r>
      <w:r w:rsidR="001A3C44">
        <w:rPr>
          <w:rFonts w:ascii="Arial" w:hAnsi="Arial" w:cs="Arial"/>
          <w:color w:val="727272"/>
          <w:spacing w:val="7"/>
          <w:shd w:val="clear" w:color="auto" w:fill="FFFFFF"/>
        </w:rPr>
        <w:t>,</w:t>
      </w:r>
      <w:r>
        <w:rPr>
          <w:rFonts w:ascii="Arial" w:hAnsi="Arial" w:cs="Arial"/>
          <w:color w:val="727272"/>
          <w:spacing w:val="7"/>
          <w:shd w:val="clear" w:color="auto" w:fill="FFFFFF"/>
        </w:rPr>
        <w:t xml:space="preserve"> the camp nurse </w:t>
      </w:r>
      <w:r>
        <w:rPr>
          <w:rStyle w:val="Strong"/>
          <w:rFonts w:ascii="Arial" w:hAnsi="Arial" w:cs="Arial"/>
          <w:color w:val="727272"/>
          <w:spacing w:val="7"/>
          <w:shd w:val="clear" w:color="auto" w:fill="FFFFFF"/>
        </w:rPr>
        <w:t>cannot legally dispense the medication to the camper</w:t>
      </w:r>
      <w:r>
        <w:rPr>
          <w:rFonts w:ascii="Arial" w:hAnsi="Arial" w:cs="Arial"/>
          <w:color w:val="727272"/>
          <w:spacing w:val="7"/>
          <w:shd w:val="clear" w:color="auto" w:fill="FFFFFF"/>
        </w:rPr>
        <w:t>.</w:t>
      </w:r>
    </w:p>
    <w:p w14:paraId="29CC480D" w14:textId="77777777" w:rsidR="00541F44" w:rsidRDefault="00541F44" w:rsidP="00541F44">
      <w:pPr>
        <w:pStyle w:val="checkboxindent"/>
        <w:rPr>
          <w:rFonts w:ascii="Arial" w:hAnsi="Arial" w:cs="Arial"/>
          <w:color w:val="727272"/>
          <w:spacing w:val="7"/>
          <w:shd w:val="clear" w:color="auto" w:fill="FFFFFF"/>
        </w:rPr>
      </w:pPr>
    </w:p>
    <w:p w14:paraId="1F7A5B8F" w14:textId="77777777" w:rsidR="00541F44" w:rsidRPr="001D37D3" w:rsidRDefault="00541F44" w:rsidP="00541F44">
      <w:pPr>
        <w:pStyle w:val="checkboxindent"/>
      </w:pPr>
    </w:p>
    <w:p w14:paraId="3417415C" w14:textId="77777777" w:rsidR="000D5013" w:rsidRDefault="000D5013" w:rsidP="00F431DF">
      <w:pPr>
        <w:pStyle w:val="checkboxindent"/>
        <w:rPr>
          <w:rStyle w:val="Strong"/>
          <w:rFonts w:ascii="Arial" w:hAnsi="Arial" w:cs="Arial"/>
          <w:color w:val="DA4444"/>
          <w:spacing w:val="7"/>
          <w:u w:val="single"/>
          <w:shd w:val="clear" w:color="auto" w:fill="FFFFFF"/>
        </w:rPr>
      </w:pPr>
    </w:p>
    <w:p w14:paraId="7B333A0A" w14:textId="77777777" w:rsidR="000D5013" w:rsidRDefault="000D5013" w:rsidP="00F431DF">
      <w:pPr>
        <w:pStyle w:val="checkboxindent"/>
        <w:rPr>
          <w:rStyle w:val="Strong"/>
          <w:rFonts w:ascii="Arial" w:hAnsi="Arial" w:cs="Arial"/>
          <w:color w:val="DA4444"/>
          <w:spacing w:val="7"/>
          <w:u w:val="single"/>
          <w:shd w:val="clear" w:color="auto" w:fill="FFFFFF"/>
        </w:rPr>
      </w:pPr>
    </w:p>
    <w:p w14:paraId="774686BE" w14:textId="77777777" w:rsidR="00A364A5" w:rsidRDefault="00A364A5" w:rsidP="000D5013">
      <w:pPr>
        <w:pStyle w:val="checkboxindent"/>
        <w:ind w:left="0" w:hanging="2"/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</w:pPr>
    </w:p>
    <w:p w14:paraId="67AC23A1" w14:textId="77777777" w:rsidR="00A364A5" w:rsidRDefault="00A364A5" w:rsidP="000D5013">
      <w:pPr>
        <w:pStyle w:val="checkboxindent"/>
        <w:ind w:left="0" w:hanging="2"/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</w:pPr>
    </w:p>
    <w:p w14:paraId="51DFB406" w14:textId="77777777" w:rsidR="00A364A5" w:rsidRDefault="00A364A5" w:rsidP="000D5013">
      <w:pPr>
        <w:pStyle w:val="checkboxindent"/>
        <w:ind w:left="0" w:hanging="2"/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</w:pPr>
    </w:p>
    <w:p w14:paraId="0E0A3089" w14:textId="77777777" w:rsidR="00A364A5" w:rsidRDefault="00A364A5" w:rsidP="000D5013">
      <w:pPr>
        <w:pStyle w:val="checkboxindent"/>
        <w:ind w:left="0" w:hanging="2"/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</w:pPr>
    </w:p>
    <w:p w14:paraId="37F4AFE4" w14:textId="77777777" w:rsidR="00A364A5" w:rsidRDefault="00A364A5" w:rsidP="000D5013">
      <w:pPr>
        <w:pStyle w:val="checkboxindent"/>
        <w:ind w:left="0" w:hanging="2"/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</w:pPr>
    </w:p>
    <w:p w14:paraId="410C998A" w14:textId="77777777" w:rsidR="00541F44" w:rsidRPr="00A364A5" w:rsidRDefault="000D5013" w:rsidP="000D5013">
      <w:pPr>
        <w:pStyle w:val="checkboxindent"/>
        <w:ind w:left="0" w:hanging="2"/>
        <w:rPr>
          <w:i/>
        </w:rPr>
      </w:pPr>
      <w:r w:rsidRPr="00A364A5"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  <w:t>Koinonia C</w:t>
      </w:r>
      <w:r w:rsidR="00A364A5" w:rsidRPr="00A364A5"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  <w:t xml:space="preserve">amp &amp; Staff are not </w:t>
      </w:r>
      <w:r w:rsidRPr="00A364A5">
        <w:rPr>
          <w:rStyle w:val="Strong"/>
          <w:rFonts w:ascii="Arial" w:hAnsi="Arial" w:cs="Arial"/>
          <w:i/>
          <w:color w:val="DA4444"/>
          <w:spacing w:val="7"/>
          <w:u w:val="single"/>
          <w:shd w:val="clear" w:color="auto" w:fill="FFFFFF"/>
        </w:rPr>
        <w:t>responsible for lost, stolen or damaged property</w:t>
      </w:r>
      <w:r w:rsidRPr="00A364A5">
        <w:rPr>
          <w:rStyle w:val="Strong"/>
          <w:rFonts w:ascii="Arial" w:hAnsi="Arial" w:cs="Arial"/>
          <w:i/>
          <w:color w:val="DA4444"/>
          <w:spacing w:val="7"/>
          <w:shd w:val="clear" w:color="auto" w:fill="FFFFFF"/>
        </w:rPr>
        <w:t>.</w:t>
      </w:r>
    </w:p>
    <w:sectPr w:rsidR="00541F44" w:rsidRPr="00A364A5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FAC1" w14:textId="77777777" w:rsidR="000D226C" w:rsidRDefault="000D226C" w:rsidP="002E635C">
      <w:r>
        <w:separator/>
      </w:r>
    </w:p>
  </w:endnote>
  <w:endnote w:type="continuationSeparator" w:id="0">
    <w:p w14:paraId="24F230C9" w14:textId="77777777" w:rsidR="000D226C" w:rsidRDefault="000D226C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9217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E0B9" w14:textId="77777777"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3941F7C" wp14:editId="4488D327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40C13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01969B7" wp14:editId="79F9768E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7557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50F4" w14:textId="77777777"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246270F" wp14:editId="085565DC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8DDD7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3162B1" wp14:editId="34A3FBDD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9BD9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7B67" w14:textId="77777777" w:rsidR="000D226C" w:rsidRDefault="000D226C" w:rsidP="002E635C">
      <w:r>
        <w:separator/>
      </w:r>
    </w:p>
  </w:footnote>
  <w:footnote w:type="continuationSeparator" w:id="0">
    <w:p w14:paraId="099E141E" w14:textId="77777777" w:rsidR="000D226C" w:rsidRDefault="000D226C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767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BD5D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7C1B63" wp14:editId="5B338C24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7345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541F44" w:rsidRPr="00541F44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6BB16A4E" w14:textId="77777777" w:rsidR="007B6638" w:rsidRDefault="007B6638" w:rsidP="007B6638">
    <w:pPr>
      <w:pStyle w:val="Header"/>
      <w:rPr>
        <w:color w:val="526C1F" w:themeColor="accent1"/>
      </w:rPr>
    </w:pPr>
  </w:p>
  <w:p w14:paraId="10482428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3CFA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831606">
    <w:abstractNumId w:val="11"/>
  </w:num>
  <w:num w:numId="2" w16cid:durableId="520511157">
    <w:abstractNumId w:val="3"/>
  </w:num>
  <w:num w:numId="3" w16cid:durableId="947349348">
    <w:abstractNumId w:val="2"/>
  </w:num>
  <w:num w:numId="4" w16cid:durableId="1126891684">
    <w:abstractNumId w:val="9"/>
  </w:num>
  <w:num w:numId="5" w16cid:durableId="243344205">
    <w:abstractNumId w:val="10"/>
  </w:num>
  <w:num w:numId="6" w16cid:durableId="503664774">
    <w:abstractNumId w:val="4"/>
  </w:num>
  <w:num w:numId="7" w16cid:durableId="1780446605">
    <w:abstractNumId w:val="7"/>
  </w:num>
  <w:num w:numId="8" w16cid:durableId="1779596010">
    <w:abstractNumId w:val="8"/>
  </w:num>
  <w:num w:numId="9" w16cid:durableId="1072242893">
    <w:abstractNumId w:val="6"/>
  </w:num>
  <w:num w:numId="10" w16cid:durableId="1514492930">
    <w:abstractNumId w:val="12"/>
  </w:num>
  <w:num w:numId="11" w16cid:durableId="752705724">
    <w:abstractNumId w:val="5"/>
  </w:num>
  <w:num w:numId="12" w16cid:durableId="865993802">
    <w:abstractNumId w:val="1"/>
  </w:num>
  <w:num w:numId="13" w16cid:durableId="118640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6A"/>
    <w:rsid w:val="00032741"/>
    <w:rsid w:val="00073EB8"/>
    <w:rsid w:val="000D226C"/>
    <w:rsid w:val="000D5013"/>
    <w:rsid w:val="000D7E3C"/>
    <w:rsid w:val="000E59D4"/>
    <w:rsid w:val="0015171B"/>
    <w:rsid w:val="001543E2"/>
    <w:rsid w:val="0016101A"/>
    <w:rsid w:val="001A3C44"/>
    <w:rsid w:val="001D37D3"/>
    <w:rsid w:val="001F0071"/>
    <w:rsid w:val="00232990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1721"/>
    <w:rsid w:val="004B708C"/>
    <w:rsid w:val="004E6F3C"/>
    <w:rsid w:val="00541F44"/>
    <w:rsid w:val="00587761"/>
    <w:rsid w:val="006253F7"/>
    <w:rsid w:val="00644264"/>
    <w:rsid w:val="00687659"/>
    <w:rsid w:val="006C2B5A"/>
    <w:rsid w:val="006C35E0"/>
    <w:rsid w:val="006D0BD3"/>
    <w:rsid w:val="006D2FA5"/>
    <w:rsid w:val="00710724"/>
    <w:rsid w:val="00714883"/>
    <w:rsid w:val="007515D7"/>
    <w:rsid w:val="00752DBB"/>
    <w:rsid w:val="007B6638"/>
    <w:rsid w:val="00801BAF"/>
    <w:rsid w:val="008167A2"/>
    <w:rsid w:val="0089206A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64A5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BF7EF2"/>
    <w:rsid w:val="00C008A6"/>
    <w:rsid w:val="00C10FCC"/>
    <w:rsid w:val="00C8684B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724CE"/>
    <w:rsid w:val="00E85144"/>
    <w:rsid w:val="00F035A0"/>
    <w:rsid w:val="00F07BEC"/>
    <w:rsid w:val="00F11371"/>
    <w:rsid w:val="00F431DF"/>
    <w:rsid w:val="00F71F73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77700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character" w:styleId="Strong">
    <w:name w:val="Strong"/>
    <w:basedOn w:val="DefaultParagraphFont"/>
    <w:uiPriority w:val="22"/>
    <w:qFormat/>
    <w:rsid w:val="00541F4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610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01A"/>
    <w:rPr>
      <w:rFonts w:ascii="Segoe UI" w:hAnsi="Segoe UI" w:cs="Segoe UI"/>
      <w:color w:val="411E11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mgr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772E8455AB47B7607272D7633CE7" ma:contentTypeVersion="16" ma:contentTypeDescription="Create a new document." ma:contentTypeScope="" ma:versionID="1d592bf3ba5fd510c4203fca1ff93e86">
  <xsd:schema xmlns:xsd="http://www.w3.org/2001/XMLSchema" xmlns:xs="http://www.w3.org/2001/XMLSchema" xmlns:p="http://schemas.microsoft.com/office/2006/metadata/properties" xmlns:ns2="5c97fa80-7981-473e-85de-39f2f76595c9" xmlns:ns3="3b62232e-408a-4c2b-bbe3-99e4870d5e7b" targetNamespace="http://schemas.microsoft.com/office/2006/metadata/properties" ma:root="true" ma:fieldsID="e642641992bf233a757bd39dfb06260b" ns2:_="" ns3:_="">
    <xsd:import namespace="5c97fa80-7981-473e-85de-39f2f76595c9"/>
    <xsd:import namespace="3b62232e-408a-4c2b-bbe3-99e4870d5e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fa80-7981-473e-85de-39f2f7659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9b19-69c4-4e1b-af6c-3b1c6827b9c1}" ma:internalName="TaxCatchAll" ma:showField="CatchAllData" ma:web="5c97fa80-7981-473e-85de-39f2f7659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2232e-408a-4c2b-bbe3-99e4870d5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171eca-707d-47ef-bafc-0ed274d2b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97fa80-7981-473e-85de-39f2f76595c9" xsi:nil="true"/>
    <lcf76f155ced4ddcb4097134ff3c332f xmlns="3b62232e-408a-4c2b-bbe3-99e4870d5e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B38B8E-2C79-4778-9A71-4E1B294EC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2A210-CB71-4B46-9E0D-43947F775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fa80-7981-473e-85de-39f2f76595c9"/>
    <ds:schemaRef ds:uri="3b62232e-408a-4c2b-bbe3-99e4870d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7586C-531B-4CEA-99DD-3CEDE2E6B4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6dc4bcd6-49db-4c07-9060-8acfc67cef9f"/>
    <ds:schemaRef ds:uri="http://www.w3.org/XML/1998/namespace"/>
    <ds:schemaRef ds:uri="5c97fa80-7981-473e-85de-39f2f76595c9"/>
    <ds:schemaRef ds:uri="3b62232e-408a-4c2b-bbe3-99e4870d5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2020-05-26T19:55:00Z</dcterms:created>
  <dcterms:modified xsi:type="dcterms:W3CDTF">2022-06-06T19:17:00Z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0x0101003219772E8455AB47B7607272D7633CE7</vt:lpwstr>
  </property>
  <property fmtid="{D5CDD505-2E9C-101B-9397-08002B2CF9AE}" pid="3" name="Order">
    <vt:r8>1327600</vt:r8>
  </property>
  <property fmtid="{D5CDD505-2E9C-101B-9397-08002B2CF9AE}" pid="4" name="MediaServiceImageTags">
    <vt:lpwstr/>
  </property>
</Properties>
</file>